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pacing w:val="-4"/>
          <w:sz w:val="34"/>
          <w:szCs w:val="34"/>
        </w:rPr>
      </w:pPr>
      <w:r>
        <w:rPr>
          <w:rFonts w:hint="eastAsia" w:ascii="仿宋" w:hAnsi="仿宋" w:eastAsia="仿宋"/>
          <w:b/>
          <w:spacing w:val="-4"/>
          <w:sz w:val="34"/>
          <w:szCs w:val="34"/>
        </w:rPr>
        <w:t>附件3</w:t>
      </w:r>
    </w:p>
    <w:p>
      <w:pPr>
        <w:jc w:val="center"/>
        <w:rPr>
          <w:rFonts w:ascii="黑体" w:hAnsi="仿宋" w:eastAsia="黑体"/>
          <w:spacing w:val="-4"/>
          <w:sz w:val="34"/>
          <w:szCs w:val="34"/>
        </w:rPr>
      </w:pPr>
    </w:p>
    <w:p>
      <w:pPr>
        <w:jc w:val="center"/>
        <w:rPr>
          <w:rFonts w:ascii="黑体" w:hAnsi="仿宋" w:eastAsia="黑体"/>
          <w:spacing w:val="-4"/>
          <w:sz w:val="34"/>
          <w:szCs w:val="34"/>
        </w:rPr>
      </w:pPr>
      <w:r>
        <w:rPr>
          <w:rFonts w:hint="eastAsia" w:ascii="黑体" w:hAnsi="仿宋" w:eastAsia="黑体"/>
          <w:spacing w:val="-4"/>
          <w:sz w:val="34"/>
          <w:szCs w:val="34"/>
        </w:rPr>
        <w:t>国家粮食和物资储备局“特约</w:t>
      </w:r>
      <w:r>
        <w:rPr>
          <w:rFonts w:hint="eastAsia" w:ascii="黑体" w:hAnsi="仿宋" w:eastAsia="黑体"/>
          <w:spacing w:val="-4"/>
          <w:sz w:val="34"/>
          <w:szCs w:val="34"/>
          <w:lang w:eastAsia="zh-CN"/>
        </w:rPr>
        <w:t>调研</w:t>
      </w:r>
      <w:bookmarkStart w:id="0" w:name="_GoBack"/>
      <w:bookmarkEnd w:id="0"/>
      <w:r>
        <w:rPr>
          <w:rFonts w:hint="eastAsia" w:ascii="黑体" w:hAnsi="仿宋" w:eastAsia="黑体"/>
          <w:spacing w:val="-4"/>
          <w:sz w:val="34"/>
          <w:szCs w:val="34"/>
        </w:rPr>
        <w:t>员”推荐表</w:t>
      </w:r>
    </w:p>
    <w:tbl>
      <w:tblPr>
        <w:tblStyle w:val="5"/>
        <w:tblW w:w="8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31"/>
        <w:gridCol w:w="1098"/>
        <w:gridCol w:w="1671"/>
        <w:gridCol w:w="30"/>
        <w:gridCol w:w="1080"/>
        <w:gridCol w:w="1172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098" w:type="dxa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  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出生年月</w:t>
            </w:r>
          </w:p>
        </w:tc>
        <w:tc>
          <w:tcPr>
            <w:tcW w:w="1895" w:type="dxa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  族</w:t>
            </w:r>
          </w:p>
        </w:tc>
        <w:tc>
          <w:tcPr>
            <w:tcW w:w="1098" w:type="dxa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党    派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   历</w:t>
            </w:r>
          </w:p>
        </w:tc>
        <w:tc>
          <w:tcPr>
            <w:tcW w:w="1895" w:type="dxa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现专业领域</w:t>
            </w:r>
          </w:p>
        </w:tc>
        <w:tc>
          <w:tcPr>
            <w:tcW w:w="1098" w:type="dxa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专业技术职务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行政职务</w:t>
            </w:r>
          </w:p>
        </w:tc>
        <w:tc>
          <w:tcPr>
            <w:tcW w:w="1895" w:type="dxa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证件名称</w:t>
            </w:r>
          </w:p>
        </w:tc>
        <w:tc>
          <w:tcPr>
            <w:tcW w:w="2799" w:type="dxa"/>
            <w:gridSpan w:val="3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证件编号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tabs>
                <w:tab w:val="left" w:pos="229"/>
              </w:tabs>
              <w:spacing w:line="380" w:lineRule="exact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电子信箱</w:t>
            </w:r>
          </w:p>
        </w:tc>
        <w:tc>
          <w:tcPr>
            <w:tcW w:w="1895" w:type="dxa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tabs>
                <w:tab w:val="left" w:pos="229"/>
              </w:tabs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 编</w:t>
            </w:r>
          </w:p>
        </w:tc>
        <w:tc>
          <w:tcPr>
            <w:tcW w:w="1895" w:type="dxa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办公电话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   机</w:t>
            </w:r>
          </w:p>
        </w:tc>
        <w:tc>
          <w:tcPr>
            <w:tcW w:w="1895" w:type="dxa"/>
            <w:vAlign w:val="center"/>
          </w:tcPr>
          <w:p>
            <w:pPr>
              <w:spacing w:line="380" w:lineRule="exact"/>
              <w:ind w:firstLine="8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718" w:type="dxa"/>
            <w:vAlign w:val="center"/>
          </w:tcPr>
          <w:p>
            <w:pPr>
              <w:spacing w:line="500" w:lineRule="exact"/>
              <w:ind w:left="480" w:hanging="480" w:hanging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</w:t>
            </w:r>
          </w:p>
          <w:p>
            <w:pPr>
              <w:spacing w:line="500" w:lineRule="exact"/>
              <w:ind w:left="480" w:hanging="480" w:hanging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作</w:t>
            </w:r>
          </w:p>
          <w:p>
            <w:pPr>
              <w:spacing w:line="500" w:lineRule="exact"/>
              <w:ind w:left="480" w:hanging="480" w:hanging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</w:t>
            </w:r>
          </w:p>
          <w:p>
            <w:pPr>
              <w:spacing w:line="500" w:lineRule="exact"/>
              <w:ind w:left="480" w:hanging="480" w:hanging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718" w:type="dxa"/>
            <w:vAlign w:val="center"/>
          </w:tcPr>
          <w:p>
            <w:pPr>
              <w:spacing w:line="500" w:lineRule="exact"/>
              <w:ind w:left="480" w:hanging="480" w:hanging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</w:t>
            </w:r>
          </w:p>
          <w:p>
            <w:pPr>
              <w:spacing w:line="500" w:lineRule="exact"/>
              <w:ind w:left="480" w:hanging="480" w:hanging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</w:t>
            </w:r>
          </w:p>
          <w:p>
            <w:pPr>
              <w:spacing w:line="500" w:lineRule="exact"/>
              <w:ind w:left="480" w:hanging="480" w:hanging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</w:t>
            </w:r>
          </w:p>
          <w:p>
            <w:pPr>
              <w:spacing w:line="500" w:lineRule="exact"/>
              <w:ind w:left="480" w:hanging="480" w:hanging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果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718" w:type="dxa"/>
            <w:vAlign w:val="center"/>
          </w:tcPr>
          <w:p>
            <w:pPr>
              <w:spacing w:line="500" w:lineRule="exact"/>
              <w:ind w:left="480" w:hanging="480" w:hanging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</w:t>
            </w:r>
          </w:p>
          <w:p>
            <w:pPr>
              <w:spacing w:line="500" w:lineRule="exact"/>
              <w:ind w:left="480" w:hanging="480" w:hanging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</w:t>
            </w:r>
          </w:p>
          <w:p>
            <w:pPr>
              <w:spacing w:line="500" w:lineRule="exact"/>
              <w:ind w:left="480" w:hanging="480" w:hanging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</w:p>
          <w:p>
            <w:pPr>
              <w:spacing w:line="500" w:lineRule="exact"/>
              <w:ind w:left="480" w:hanging="480" w:hanging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7777" w:type="dxa"/>
            <w:gridSpan w:val="7"/>
            <w:vAlign w:val="bottom"/>
          </w:tcPr>
          <w:p>
            <w:pPr>
              <w:spacing w:line="500" w:lineRule="exact"/>
              <w:ind w:left="480" w:hanging="480" w:hanging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（签名）</w:t>
            </w:r>
          </w:p>
          <w:p>
            <w:pPr>
              <w:spacing w:line="500" w:lineRule="exact"/>
              <w:ind w:firstLine="4320" w:firstLineChars="18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718" w:type="dxa"/>
            <w:vAlign w:val="center"/>
          </w:tcPr>
          <w:p>
            <w:pPr>
              <w:spacing w:line="500" w:lineRule="exact"/>
              <w:ind w:left="480" w:hanging="480" w:hanging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</w:t>
            </w:r>
          </w:p>
          <w:p>
            <w:pPr>
              <w:spacing w:line="500" w:lineRule="exact"/>
              <w:ind w:left="480" w:hanging="480" w:hanging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位</w:t>
            </w:r>
          </w:p>
          <w:p>
            <w:pPr>
              <w:spacing w:line="500" w:lineRule="exact"/>
              <w:ind w:left="480" w:hanging="480" w:hanging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</w:p>
          <w:p>
            <w:pPr>
              <w:spacing w:line="500" w:lineRule="exact"/>
              <w:ind w:left="480" w:hanging="480" w:hanging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7777" w:type="dxa"/>
            <w:gridSpan w:val="7"/>
            <w:vAlign w:val="bottom"/>
          </w:tcPr>
          <w:p>
            <w:pPr>
              <w:spacing w:line="500" w:lineRule="exact"/>
              <w:ind w:left="480" w:hanging="480" w:hanging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（公   章）</w:t>
            </w:r>
          </w:p>
          <w:p>
            <w:pPr>
              <w:spacing w:line="500" w:lineRule="exact"/>
              <w:ind w:firstLine="4320" w:firstLineChars="18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>
      <w:pPr>
        <w:spacing w:line="68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5806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404A8"/>
    <w:rsid w:val="00176946"/>
    <w:rsid w:val="001843ED"/>
    <w:rsid w:val="00362D33"/>
    <w:rsid w:val="003D0C46"/>
    <w:rsid w:val="00403942"/>
    <w:rsid w:val="0049666A"/>
    <w:rsid w:val="004A2E1F"/>
    <w:rsid w:val="004A696D"/>
    <w:rsid w:val="004D1C9D"/>
    <w:rsid w:val="00597DF7"/>
    <w:rsid w:val="00647601"/>
    <w:rsid w:val="00677C9B"/>
    <w:rsid w:val="006D1554"/>
    <w:rsid w:val="00701033"/>
    <w:rsid w:val="007B7852"/>
    <w:rsid w:val="00965210"/>
    <w:rsid w:val="009805DB"/>
    <w:rsid w:val="00A34BCB"/>
    <w:rsid w:val="00B43981"/>
    <w:rsid w:val="00B653F4"/>
    <w:rsid w:val="00B90E11"/>
    <w:rsid w:val="00B9724C"/>
    <w:rsid w:val="00C65319"/>
    <w:rsid w:val="00D2267E"/>
    <w:rsid w:val="00D64816"/>
    <w:rsid w:val="00E446FF"/>
    <w:rsid w:val="00FE5250"/>
    <w:rsid w:val="01FB23CB"/>
    <w:rsid w:val="029370C7"/>
    <w:rsid w:val="05802F92"/>
    <w:rsid w:val="13EB10B9"/>
    <w:rsid w:val="15FE0523"/>
    <w:rsid w:val="16E24019"/>
    <w:rsid w:val="17256C7D"/>
    <w:rsid w:val="18EB43EE"/>
    <w:rsid w:val="1B4B06D5"/>
    <w:rsid w:val="1E4969C8"/>
    <w:rsid w:val="1E993340"/>
    <w:rsid w:val="214F03B6"/>
    <w:rsid w:val="22C5732C"/>
    <w:rsid w:val="23C50DBF"/>
    <w:rsid w:val="298A6D62"/>
    <w:rsid w:val="2B2158CD"/>
    <w:rsid w:val="2B427B66"/>
    <w:rsid w:val="2B8870D6"/>
    <w:rsid w:val="308974AE"/>
    <w:rsid w:val="328714F2"/>
    <w:rsid w:val="36F05BAE"/>
    <w:rsid w:val="37516B14"/>
    <w:rsid w:val="375C6562"/>
    <w:rsid w:val="3A29797A"/>
    <w:rsid w:val="3EE811C2"/>
    <w:rsid w:val="40197335"/>
    <w:rsid w:val="40E63206"/>
    <w:rsid w:val="4ADE3D60"/>
    <w:rsid w:val="4E6D2CB8"/>
    <w:rsid w:val="520014EC"/>
    <w:rsid w:val="545179A3"/>
    <w:rsid w:val="573E3DB0"/>
    <w:rsid w:val="5AF404A8"/>
    <w:rsid w:val="5B4516CD"/>
    <w:rsid w:val="618C1A96"/>
    <w:rsid w:val="619736AB"/>
    <w:rsid w:val="679113F7"/>
    <w:rsid w:val="67C6330C"/>
    <w:rsid w:val="69023BD7"/>
    <w:rsid w:val="69E76638"/>
    <w:rsid w:val="6D293FA7"/>
    <w:rsid w:val="6D535020"/>
    <w:rsid w:val="6DD85044"/>
    <w:rsid w:val="711C18B0"/>
    <w:rsid w:val="78B1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tLeast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cs="黑体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14</Pages>
  <Words>646</Words>
  <Characters>3688</Characters>
  <Lines>30</Lines>
  <Paragraphs>8</Paragraphs>
  <TotalTime>150</TotalTime>
  <ScaleCrop>false</ScaleCrop>
  <LinksUpToDate>false</LinksUpToDate>
  <CharactersWithSpaces>4326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2019-10-17T01:06:00Z</dcterms:created>
  <dc:creator>windows</dc:creator>
  <cp:lastModifiedBy>Administrator</cp:lastModifiedBy>
  <cp:lastPrinted>2018-08-09T06:34:00Z</cp:lastPrinted>
  <dcterms:modified xsi:type="dcterms:W3CDTF">2019-10-21T11:04:10Z</dcterms:modified>
  <dc:title>关于公布国家粮食和物资储备局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